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83" w:rsidRDefault="00171D83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1D83" w:rsidRPr="00423E44" w:rsidRDefault="0001499A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Milano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F1740">
        <w:rPr>
          <w:rFonts w:ascii="Times New Roman" w:hAnsi="Times New Roman" w:cs="Times New Roman"/>
          <w:i/>
          <w:sz w:val="24"/>
          <w:szCs w:val="24"/>
        </w:rPr>
        <w:t>4</w:t>
      </w:r>
      <w:r w:rsidR="00D61AC4">
        <w:rPr>
          <w:rFonts w:ascii="Times New Roman" w:hAnsi="Times New Roman" w:cs="Times New Roman"/>
          <w:i/>
          <w:sz w:val="24"/>
          <w:szCs w:val="24"/>
        </w:rPr>
        <w:t xml:space="preserve"> agosto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171D83" w:rsidRDefault="00171D83" w:rsidP="00171D83">
      <w:pPr>
        <w:rPr>
          <w:rFonts w:ascii="Times New Roman" w:hAnsi="Times New Roman" w:cs="Times New Roman"/>
          <w:sz w:val="24"/>
          <w:szCs w:val="24"/>
        </w:rPr>
      </w:pPr>
    </w:p>
    <w:p w:rsidR="007B5530" w:rsidRDefault="007B5530" w:rsidP="00171D83">
      <w:pPr>
        <w:rPr>
          <w:rFonts w:ascii="Times New Roman" w:hAnsi="Times New Roman" w:cs="Times New Roman"/>
          <w:sz w:val="24"/>
          <w:szCs w:val="24"/>
        </w:rPr>
      </w:pPr>
    </w:p>
    <w:p w:rsidR="007B5530" w:rsidRDefault="007B5530" w:rsidP="00171D83">
      <w:pPr>
        <w:rPr>
          <w:rFonts w:ascii="Times New Roman" w:hAnsi="Times New Roman" w:cs="Times New Roman"/>
          <w:sz w:val="24"/>
          <w:szCs w:val="24"/>
        </w:rPr>
      </w:pPr>
    </w:p>
    <w:p w:rsidR="004D423C" w:rsidRPr="00A155A6" w:rsidRDefault="004D423C" w:rsidP="004D423C">
      <w:pPr>
        <w:pStyle w:val="Textbody"/>
        <w:rPr>
          <w:rFonts w:ascii="Times New Roman" w:hAnsi="Times New Roman" w:cs="Times New Roman"/>
          <w:color w:val="000000"/>
        </w:rPr>
      </w:pPr>
    </w:p>
    <w:p w:rsidR="00D46B6C" w:rsidRDefault="00D46B6C" w:rsidP="007B5530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D46B6C" w:rsidRPr="00D46B6C" w:rsidRDefault="00D46B6C" w:rsidP="00D46B6C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46B6C">
        <w:rPr>
          <w:rFonts w:ascii="Times New Roman" w:hAnsi="Times New Roman" w:cs="Times New Roman"/>
        </w:rPr>
        <w:t xml:space="preserve">Mi unisco alla preghiera di tutti coloro che accompagnano l'ingresso di don Emilio </w:t>
      </w:r>
      <w:proofErr w:type="spellStart"/>
      <w:r w:rsidRPr="00D46B6C">
        <w:rPr>
          <w:rFonts w:ascii="Times New Roman" w:hAnsi="Times New Roman" w:cs="Times New Roman"/>
        </w:rPr>
        <w:t>Lorvetti</w:t>
      </w:r>
      <w:proofErr w:type="spellEnd"/>
      <w:r w:rsidRPr="00D46B6C">
        <w:rPr>
          <w:rFonts w:ascii="Times New Roman" w:hAnsi="Times New Roman" w:cs="Times New Roman"/>
        </w:rPr>
        <w:t xml:space="preserve"> nel compimento del suo viaggio verso la casa del Padre.</w:t>
      </w:r>
    </w:p>
    <w:p w:rsidR="00D46B6C" w:rsidRDefault="00D46B6C" w:rsidP="00D46B6C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46B6C">
        <w:rPr>
          <w:rFonts w:ascii="Times New Roman" w:hAnsi="Times New Roman" w:cs="Times New Roman"/>
        </w:rPr>
        <w:t xml:space="preserve">La sua vita e il suo ministero sono stati assorbiti da una intenzione perseguita con determinazione tenace, persino ostinata: prendersi cura di quello che Dio ha creato e ha affidato all'uomo. </w:t>
      </w:r>
    </w:p>
    <w:p w:rsidR="00D46B6C" w:rsidRDefault="005B555C" w:rsidP="00D46B6C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bookmarkStart w:id="0" w:name="_GoBack"/>
      <w:bookmarkEnd w:id="0"/>
      <w:r w:rsidR="00D46B6C" w:rsidRPr="00D46B6C">
        <w:rPr>
          <w:rFonts w:ascii="Times New Roman" w:hAnsi="Times New Roman" w:cs="Times New Roman"/>
        </w:rPr>
        <w:t>nvito a pregare perché ora, don Emilio, contemplando i nuovi cieli e la nuova terra trasfigurati dalla gloria del Risorto, trovi il riposo delle sue fatiche e la gioia dell'incontro che tutto fa nascere a vita nuova.</w:t>
      </w:r>
    </w:p>
    <w:p w:rsidR="00B75511" w:rsidRDefault="00B75511" w:rsidP="004D423C">
      <w:pPr>
        <w:pStyle w:val="Textbody"/>
        <w:jc w:val="both"/>
        <w:rPr>
          <w:rFonts w:ascii="Times New Roman" w:hAnsi="Times New Roman" w:cs="Times New Roman"/>
        </w:rPr>
      </w:pPr>
    </w:p>
    <w:p w:rsidR="00B75511" w:rsidRDefault="00B75511" w:rsidP="004D423C">
      <w:pPr>
        <w:pStyle w:val="Textbody"/>
        <w:jc w:val="both"/>
        <w:rPr>
          <w:rFonts w:ascii="Times New Roman" w:hAnsi="Times New Roman" w:cs="Times New Roman"/>
        </w:rPr>
      </w:pPr>
    </w:p>
    <w:p w:rsidR="004D423C" w:rsidRPr="00A155A6" w:rsidRDefault="007E37C4" w:rsidP="004D423C">
      <w:pPr>
        <w:pStyle w:val="Textbody"/>
        <w:jc w:val="both"/>
        <w:rPr>
          <w:rFonts w:ascii="Times New Roman" w:hAnsi="Times New Roman" w:cs="Times New Roman"/>
        </w:rPr>
      </w:pPr>
      <w:r w:rsidRPr="004D423C">
        <w:rPr>
          <w:rFonts w:ascii="Times New Roman" w:hAnsi="Times New Roman" w:cs="Times New Roman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2560760</wp:posOffset>
            </wp:positionH>
            <wp:positionV relativeFrom="paragraph">
              <wp:posOffset>165491</wp:posOffset>
            </wp:positionV>
            <wp:extent cx="1846385" cy="731849"/>
            <wp:effectExtent l="0" t="0" r="1905" b="0"/>
            <wp:wrapNone/>
            <wp:docPr id="1" name="Immagine 1" descr="L:\Segreteria\Varie\Documenti Arcivescovo\Scansione firma Arci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greteria\Varie\Documenti Arcivescovo\Scansione firma Arcivesc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5" cy="7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23C" w:rsidRPr="00A155A6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p w:rsidR="004D423C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sectPr w:rsidR="004D423C" w:rsidSect="006E1599">
      <w:headerReference w:type="default" r:id="rId9"/>
      <w:headerReference w:type="first" r:id="rId10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8" w:rsidRDefault="00FB2EE8" w:rsidP="00D551F0">
      <w:pPr>
        <w:spacing w:line="240" w:lineRule="auto"/>
      </w:pPr>
      <w:r>
        <w:separator/>
      </w:r>
    </w:p>
  </w:endnote>
  <w:endnote w:type="continuationSeparator" w:id="0">
    <w:p w:rsidR="00FB2EE8" w:rsidRDefault="00FB2EE8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8" w:rsidRDefault="00FB2EE8" w:rsidP="00D551F0">
      <w:pPr>
        <w:spacing w:line="240" w:lineRule="auto"/>
      </w:pPr>
      <w:r>
        <w:separator/>
      </w:r>
    </w:p>
  </w:footnote>
  <w:footnote w:type="continuationSeparator" w:id="0">
    <w:p w:rsidR="00FB2EE8" w:rsidRDefault="00FB2EE8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9DE0E10" wp14:editId="39294A4E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ECA286" wp14:editId="0C5AB913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8"/>
    <w:rsid w:val="00003361"/>
    <w:rsid w:val="000062F6"/>
    <w:rsid w:val="000074D5"/>
    <w:rsid w:val="000110DF"/>
    <w:rsid w:val="0001499A"/>
    <w:rsid w:val="00045EFB"/>
    <w:rsid w:val="000505AD"/>
    <w:rsid w:val="000A305D"/>
    <w:rsid w:val="000B7F7B"/>
    <w:rsid w:val="0014657D"/>
    <w:rsid w:val="00154904"/>
    <w:rsid w:val="00171D83"/>
    <w:rsid w:val="0018054B"/>
    <w:rsid w:val="001D0914"/>
    <w:rsid w:val="001D3E78"/>
    <w:rsid w:val="00221488"/>
    <w:rsid w:val="00230634"/>
    <w:rsid w:val="00293002"/>
    <w:rsid w:val="00294D13"/>
    <w:rsid w:val="002D06AE"/>
    <w:rsid w:val="002F0A91"/>
    <w:rsid w:val="00324AB8"/>
    <w:rsid w:val="0039249A"/>
    <w:rsid w:val="003B313B"/>
    <w:rsid w:val="003C5ADC"/>
    <w:rsid w:val="00431FDB"/>
    <w:rsid w:val="0043468C"/>
    <w:rsid w:val="004722C6"/>
    <w:rsid w:val="00481631"/>
    <w:rsid w:val="004B3DE0"/>
    <w:rsid w:val="004D423C"/>
    <w:rsid w:val="004F1614"/>
    <w:rsid w:val="004F2184"/>
    <w:rsid w:val="00552F69"/>
    <w:rsid w:val="005B555C"/>
    <w:rsid w:val="005E1604"/>
    <w:rsid w:val="006206B3"/>
    <w:rsid w:val="00655872"/>
    <w:rsid w:val="00660524"/>
    <w:rsid w:val="006C1C92"/>
    <w:rsid w:val="006D30C6"/>
    <w:rsid w:val="006D32FE"/>
    <w:rsid w:val="006D60EF"/>
    <w:rsid w:val="006E1599"/>
    <w:rsid w:val="007B5530"/>
    <w:rsid w:val="007E37C4"/>
    <w:rsid w:val="007F1740"/>
    <w:rsid w:val="007F5581"/>
    <w:rsid w:val="008148B1"/>
    <w:rsid w:val="0083246F"/>
    <w:rsid w:val="0089167F"/>
    <w:rsid w:val="008C5238"/>
    <w:rsid w:val="00905B5D"/>
    <w:rsid w:val="009223A3"/>
    <w:rsid w:val="00972137"/>
    <w:rsid w:val="00974606"/>
    <w:rsid w:val="009B418F"/>
    <w:rsid w:val="009C39C3"/>
    <w:rsid w:val="00A75244"/>
    <w:rsid w:val="00AD0B7C"/>
    <w:rsid w:val="00AE4214"/>
    <w:rsid w:val="00B322FF"/>
    <w:rsid w:val="00B35EE0"/>
    <w:rsid w:val="00B7419B"/>
    <w:rsid w:val="00B75511"/>
    <w:rsid w:val="00B959C1"/>
    <w:rsid w:val="00B96580"/>
    <w:rsid w:val="00BC4D40"/>
    <w:rsid w:val="00BD646C"/>
    <w:rsid w:val="00BE0BE6"/>
    <w:rsid w:val="00C105F0"/>
    <w:rsid w:val="00C8241F"/>
    <w:rsid w:val="00CA7199"/>
    <w:rsid w:val="00CD6D90"/>
    <w:rsid w:val="00D46B6C"/>
    <w:rsid w:val="00D551F0"/>
    <w:rsid w:val="00D61AC4"/>
    <w:rsid w:val="00D62262"/>
    <w:rsid w:val="00D77409"/>
    <w:rsid w:val="00D80E94"/>
    <w:rsid w:val="00DF7B59"/>
    <w:rsid w:val="00E21764"/>
    <w:rsid w:val="00E662DD"/>
    <w:rsid w:val="00E8427F"/>
    <w:rsid w:val="00E86C04"/>
    <w:rsid w:val="00E93114"/>
    <w:rsid w:val="00EB06A9"/>
    <w:rsid w:val="00EF7B55"/>
    <w:rsid w:val="00F53CC4"/>
    <w:rsid w:val="00F8621A"/>
    <w:rsid w:val="00F9579D"/>
    <w:rsid w:val="00FB21B5"/>
    <w:rsid w:val="00FB2EE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customStyle="1" w:styleId="Textbody">
    <w:name w:val="Text body"/>
    <w:basedOn w:val="Normale"/>
    <w:rsid w:val="004D423C"/>
    <w:pPr>
      <w:suppressLineNumbers w:val="0"/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shd w:val="clear" w:color="auto" w:fill="auto"/>
      <w:lang w:eastAsia="zh-CN" w:bidi="hi-IN"/>
    </w:rPr>
  </w:style>
  <w:style w:type="paragraph" w:customStyle="1" w:styleId="Corpo">
    <w:name w:val="Corpo"/>
    <w:rsid w:val="007E37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reteria\Varie\C_Int_Arcivescov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A7D1FB-608E-4090-8026-AD062948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C_Int_Arcivescovo - Copia.dotx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2018-08-28T08:10:00Z</dcterms:created>
  <dcterms:modified xsi:type="dcterms:W3CDTF">2018-08-28T08:10:00Z</dcterms:modified>
</cp:coreProperties>
</file>