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83" w:rsidRDefault="00171D83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7C4" w:rsidRDefault="007E37C4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1D83" w:rsidRPr="00423E44" w:rsidRDefault="0001499A" w:rsidP="00171D8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Milano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37C4">
        <w:rPr>
          <w:rFonts w:ascii="Times New Roman" w:hAnsi="Times New Roman" w:cs="Times New Roman"/>
          <w:i/>
          <w:sz w:val="24"/>
          <w:szCs w:val="24"/>
        </w:rPr>
        <w:t>26</w:t>
      </w:r>
      <w:r w:rsidR="004D4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7C4">
        <w:rPr>
          <w:rFonts w:ascii="Times New Roman" w:hAnsi="Times New Roman" w:cs="Times New Roman"/>
          <w:i/>
          <w:sz w:val="24"/>
          <w:szCs w:val="24"/>
        </w:rPr>
        <w:t>luglio</w:t>
      </w:r>
      <w:r w:rsidR="00171D83" w:rsidRPr="00423E44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171D83" w:rsidRDefault="00171D83" w:rsidP="00171D83">
      <w:pPr>
        <w:rPr>
          <w:rFonts w:ascii="Times New Roman" w:hAnsi="Times New Roman" w:cs="Times New Roman"/>
          <w:sz w:val="24"/>
          <w:szCs w:val="24"/>
        </w:rPr>
      </w:pPr>
    </w:p>
    <w:p w:rsidR="00171D83" w:rsidRDefault="00171D83" w:rsidP="00171D83">
      <w:pPr>
        <w:rPr>
          <w:rFonts w:ascii="Times New Roman" w:hAnsi="Times New Roman" w:cs="Times New Roman"/>
          <w:sz w:val="24"/>
          <w:szCs w:val="24"/>
        </w:rPr>
      </w:pPr>
    </w:p>
    <w:p w:rsidR="004D423C" w:rsidRPr="00A155A6" w:rsidRDefault="004D423C" w:rsidP="004D423C">
      <w:pPr>
        <w:pStyle w:val="Textbody"/>
        <w:rPr>
          <w:rFonts w:ascii="Times New Roman" w:hAnsi="Times New Roman" w:cs="Times New Roman"/>
          <w:color w:val="000000"/>
        </w:rPr>
      </w:pPr>
    </w:p>
    <w:p w:rsidR="007E37C4" w:rsidRPr="007E37C4" w:rsidRDefault="007E37C4" w:rsidP="007E37C4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E37C4">
        <w:rPr>
          <w:rFonts w:ascii="Times New Roman" w:hAnsi="Times New Roman" w:cs="Times New Roman"/>
        </w:rPr>
        <w:t>Con intensa riconoscenza, profondo affetto, convinta ammirazione condivido la preghiera di coloro che hanno conosciuto, apprezzato e amato don Carlo Della Rossa.</w:t>
      </w:r>
    </w:p>
    <w:p w:rsidR="007E37C4" w:rsidRPr="007E37C4" w:rsidRDefault="007E37C4" w:rsidP="007E37C4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E37C4">
        <w:rPr>
          <w:rFonts w:ascii="Times New Roman" w:hAnsi="Times New Roman" w:cs="Times New Roman"/>
        </w:rPr>
        <w:t xml:space="preserve">Il suo affezionato e prolungato servizio in Seminario, </w:t>
      </w:r>
      <w:r w:rsidR="000505AD">
        <w:rPr>
          <w:rFonts w:ascii="Times New Roman" w:hAnsi="Times New Roman" w:cs="Times New Roman"/>
        </w:rPr>
        <w:t>la sua dedizione premurosa per M</w:t>
      </w:r>
      <w:r w:rsidRPr="007E37C4">
        <w:rPr>
          <w:rFonts w:ascii="Times New Roman" w:hAnsi="Times New Roman" w:cs="Times New Roman"/>
        </w:rPr>
        <w:t>ons</w:t>
      </w:r>
      <w:r w:rsidR="000505AD">
        <w:rPr>
          <w:rFonts w:ascii="Times New Roman" w:hAnsi="Times New Roman" w:cs="Times New Roman"/>
        </w:rPr>
        <w:t>.</w:t>
      </w:r>
      <w:r w:rsidRPr="007E37C4">
        <w:rPr>
          <w:rFonts w:ascii="Times New Roman" w:hAnsi="Times New Roman" w:cs="Times New Roman"/>
        </w:rPr>
        <w:t xml:space="preserve"> Bernardo Citterio l’hanno fatto conoscere a molti seminaristi e preti come preciso, attento, fedele. Ammirevole è stato poi il suo zelante e delicato servizio pastorale finché le condizioni di salute l’hanno permesso: nell’attenzione alle persone, nel ministero della confessione, nella condivisione fraterna con altri preti ha espresso la sua finezza e la sua pazienza, il suo amore per la Chiesa e la sua fiducia in Dio.</w:t>
      </w:r>
    </w:p>
    <w:p w:rsidR="007E37C4" w:rsidRPr="007E37C4" w:rsidRDefault="007E37C4" w:rsidP="007E37C4">
      <w:pPr>
        <w:pStyle w:val="Textbody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E37C4">
        <w:rPr>
          <w:rFonts w:ascii="Times New Roman" w:hAnsi="Times New Roman" w:cs="Times New Roman"/>
        </w:rPr>
        <w:t>La preghiera di tutti lo accompagni alla gioia eterna di Dio e invochi il conforto della fede per i suoi cari che lo hanno accompagnato con tanta amorevolezza in questi anni.</w:t>
      </w:r>
    </w:p>
    <w:p w:rsidR="004D423C" w:rsidRPr="00A155A6" w:rsidRDefault="007E37C4" w:rsidP="004D423C">
      <w:pPr>
        <w:pStyle w:val="Textbody"/>
        <w:jc w:val="both"/>
        <w:rPr>
          <w:rFonts w:ascii="Times New Roman" w:hAnsi="Times New Roman" w:cs="Times New Roman"/>
        </w:rPr>
      </w:pPr>
      <w:r w:rsidRPr="004D423C">
        <w:rPr>
          <w:rFonts w:ascii="Times New Roman" w:hAnsi="Times New Roman" w:cs="Times New Roman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2560760</wp:posOffset>
            </wp:positionH>
            <wp:positionV relativeFrom="paragraph">
              <wp:posOffset>165491</wp:posOffset>
            </wp:positionV>
            <wp:extent cx="1846385" cy="731849"/>
            <wp:effectExtent l="0" t="0" r="1905" b="0"/>
            <wp:wrapNone/>
            <wp:docPr id="1" name="Immagine 1" descr="L:\Segreteria\Varie\Documenti Arcivescovo\Scansione firma Arci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egreteria\Varie\Documenti Arcivescovo\Scansione firma Arcivesc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5" cy="7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23C" w:rsidRPr="00A155A6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p w:rsidR="004D423C" w:rsidRDefault="004D423C" w:rsidP="004D423C">
      <w:pPr>
        <w:pStyle w:val="Textbody"/>
        <w:ind w:firstLine="709"/>
        <w:rPr>
          <w:rFonts w:ascii="Times New Roman" w:hAnsi="Times New Roman" w:cs="Times New Roman"/>
        </w:rPr>
      </w:pPr>
    </w:p>
    <w:sectPr w:rsidR="004D423C" w:rsidSect="006E1599">
      <w:headerReference w:type="default" r:id="rId9"/>
      <w:headerReference w:type="first" r:id="rId10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8" w:rsidRDefault="00FB2EE8" w:rsidP="00D551F0">
      <w:pPr>
        <w:spacing w:line="240" w:lineRule="auto"/>
      </w:pPr>
      <w:r>
        <w:separator/>
      </w:r>
    </w:p>
  </w:endnote>
  <w:endnote w:type="continuationSeparator" w:id="0">
    <w:p w:rsidR="00FB2EE8" w:rsidRDefault="00FB2EE8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8" w:rsidRDefault="00FB2EE8" w:rsidP="00D551F0">
      <w:pPr>
        <w:spacing w:line="240" w:lineRule="auto"/>
      </w:pPr>
      <w:r>
        <w:separator/>
      </w:r>
    </w:p>
  </w:footnote>
  <w:footnote w:type="continuationSeparator" w:id="0">
    <w:p w:rsidR="00FB2EE8" w:rsidRDefault="00FB2EE8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9DE0E10" wp14:editId="39294A4E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7B" w:rsidRDefault="000B7F7B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ECA286" wp14:editId="0C5AB913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8"/>
    <w:rsid w:val="00003361"/>
    <w:rsid w:val="000062F6"/>
    <w:rsid w:val="000074D5"/>
    <w:rsid w:val="000110DF"/>
    <w:rsid w:val="0001499A"/>
    <w:rsid w:val="00045EFB"/>
    <w:rsid w:val="000505AD"/>
    <w:rsid w:val="000A305D"/>
    <w:rsid w:val="000B7F7B"/>
    <w:rsid w:val="0014657D"/>
    <w:rsid w:val="00154904"/>
    <w:rsid w:val="00171D83"/>
    <w:rsid w:val="0018054B"/>
    <w:rsid w:val="001D0914"/>
    <w:rsid w:val="001D3E78"/>
    <w:rsid w:val="00221488"/>
    <w:rsid w:val="00230634"/>
    <w:rsid w:val="00293002"/>
    <w:rsid w:val="00294D13"/>
    <w:rsid w:val="002D06AE"/>
    <w:rsid w:val="00324AB8"/>
    <w:rsid w:val="0039249A"/>
    <w:rsid w:val="003B313B"/>
    <w:rsid w:val="003C5ADC"/>
    <w:rsid w:val="00431FDB"/>
    <w:rsid w:val="0043468C"/>
    <w:rsid w:val="004722C6"/>
    <w:rsid w:val="00481631"/>
    <w:rsid w:val="004B3DE0"/>
    <w:rsid w:val="004D423C"/>
    <w:rsid w:val="004F2184"/>
    <w:rsid w:val="00552F69"/>
    <w:rsid w:val="005E1604"/>
    <w:rsid w:val="006206B3"/>
    <w:rsid w:val="00655872"/>
    <w:rsid w:val="00660524"/>
    <w:rsid w:val="006C1C92"/>
    <w:rsid w:val="006D30C6"/>
    <w:rsid w:val="006D32FE"/>
    <w:rsid w:val="006D60EF"/>
    <w:rsid w:val="006E1599"/>
    <w:rsid w:val="007E37C4"/>
    <w:rsid w:val="007F5581"/>
    <w:rsid w:val="008148B1"/>
    <w:rsid w:val="0083246F"/>
    <w:rsid w:val="0089167F"/>
    <w:rsid w:val="008C5238"/>
    <w:rsid w:val="00905B5D"/>
    <w:rsid w:val="009223A3"/>
    <w:rsid w:val="00972137"/>
    <w:rsid w:val="00974606"/>
    <w:rsid w:val="009B418F"/>
    <w:rsid w:val="009C39C3"/>
    <w:rsid w:val="00A75244"/>
    <w:rsid w:val="00AD0B7C"/>
    <w:rsid w:val="00AE4214"/>
    <w:rsid w:val="00B322FF"/>
    <w:rsid w:val="00B35EE0"/>
    <w:rsid w:val="00B7419B"/>
    <w:rsid w:val="00B959C1"/>
    <w:rsid w:val="00B96580"/>
    <w:rsid w:val="00BC4D40"/>
    <w:rsid w:val="00BD646C"/>
    <w:rsid w:val="00BE0BE6"/>
    <w:rsid w:val="00C105F0"/>
    <w:rsid w:val="00C8241F"/>
    <w:rsid w:val="00CA7199"/>
    <w:rsid w:val="00CD6D90"/>
    <w:rsid w:val="00D551F0"/>
    <w:rsid w:val="00D62262"/>
    <w:rsid w:val="00D77409"/>
    <w:rsid w:val="00D80E94"/>
    <w:rsid w:val="00DF7B59"/>
    <w:rsid w:val="00E21764"/>
    <w:rsid w:val="00E662DD"/>
    <w:rsid w:val="00E8427F"/>
    <w:rsid w:val="00E86C04"/>
    <w:rsid w:val="00E93114"/>
    <w:rsid w:val="00EB06A9"/>
    <w:rsid w:val="00EF7B55"/>
    <w:rsid w:val="00F53CC4"/>
    <w:rsid w:val="00F8621A"/>
    <w:rsid w:val="00F9579D"/>
    <w:rsid w:val="00FB21B5"/>
    <w:rsid w:val="00FB2EE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customStyle="1" w:styleId="Textbody">
    <w:name w:val="Text body"/>
    <w:basedOn w:val="Normale"/>
    <w:rsid w:val="004D423C"/>
    <w:pPr>
      <w:suppressLineNumbers w:val="0"/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shd w:val="clear" w:color="auto" w:fill="auto"/>
      <w:lang w:eastAsia="zh-CN" w:bidi="hi-IN"/>
    </w:rPr>
  </w:style>
  <w:style w:type="paragraph" w:customStyle="1" w:styleId="Corpo">
    <w:name w:val="Corpo"/>
    <w:rsid w:val="007E37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reteria\Varie\C_Int_Arcivescov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DDE7D6-0351-48D5-A9DA-3B804E96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C_Int_Arcivescovo - Copia.dotx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2018-04-13T09:47:00Z</dcterms:created>
  <dcterms:modified xsi:type="dcterms:W3CDTF">2018-07-25T14:36:00Z</dcterms:modified>
</cp:coreProperties>
</file>